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E" w:rsidRDefault="0046536E">
      <w:pPr>
        <w:spacing w:line="560" w:lineRule="exact"/>
        <w:jc w:val="center"/>
        <w:rPr>
          <w:rFonts w:ascii="黑体" w:eastAsia="黑体" w:hAnsi="黑体"/>
          <w:spacing w:val="-30"/>
          <w:sz w:val="36"/>
          <w:szCs w:val="36"/>
        </w:rPr>
      </w:pPr>
      <w:r>
        <w:rPr>
          <w:rFonts w:ascii="黑体" w:eastAsia="黑体" w:hAnsi="黑体" w:cs="黑体" w:hint="eastAsia"/>
          <w:spacing w:val="-30"/>
          <w:sz w:val="36"/>
          <w:szCs w:val="36"/>
        </w:rPr>
        <w:t>浙江生态文明干部学院高层次人才引进报名表</w:t>
      </w:r>
    </w:p>
    <w:tbl>
      <w:tblPr>
        <w:tblW w:w="9757" w:type="dxa"/>
        <w:jc w:val="center"/>
        <w:tblLayout w:type="fixed"/>
        <w:tblLook w:val="00A0"/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 w:rsidR="0046536E">
        <w:trPr>
          <w:cantSplit/>
          <w:trHeight w:val="5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浙江生态文明干部学院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专业技术人员（教师）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贴照片处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或插入电子照片</w:t>
            </w:r>
            <w:r>
              <w:rPr>
                <w:rFonts w:ascii="宋体" w:hAnsi="宋体" w:cs="宋体"/>
                <w:kern w:val="0"/>
              </w:rPr>
              <w:t>)</w:t>
            </w:r>
          </w:p>
          <w:p w:rsidR="0046536E" w:rsidRDefault="0046536E">
            <w:pPr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6536E">
        <w:trPr>
          <w:cantSplit/>
          <w:trHeight w:val="5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val="48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</w:t>
            </w:r>
          </w:p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 w:rsidP="0046536E">
            <w:pPr>
              <w:widowControl/>
              <w:spacing w:line="260" w:lineRule="exact"/>
              <w:ind w:leftChars="-50" w:left="31680" w:rightChars="-49" w:right="31680" w:firstLine="2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val="44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 w:rsidP="0046536E">
            <w:pPr>
              <w:widowControl/>
              <w:spacing w:line="260" w:lineRule="exact"/>
              <w:ind w:leftChars="-50" w:left="31680" w:rightChars="-49" w:right="31680" w:hangingChars="50" w:firstLine="3168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非全</w:t>
            </w:r>
          </w:p>
          <w:p w:rsidR="0046536E" w:rsidRDefault="0046536E" w:rsidP="0046536E">
            <w:pPr>
              <w:widowControl/>
              <w:spacing w:line="260" w:lineRule="exact"/>
              <w:ind w:leftChars="-50" w:left="31680" w:rightChars="-49" w:right="31680" w:hangingChars="50" w:firstLine="3168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val="42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spacing w:val="-20"/>
                <w:kern w:val="0"/>
              </w:rPr>
            </w:pPr>
            <w:r>
              <w:rPr>
                <w:rFonts w:ascii="宋体" w:hAnsi="宋体" w:cs="宋体" w:hint="eastAsia"/>
                <w:spacing w:val="-20"/>
                <w:kern w:val="0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生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源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 w:rsidR="0046536E" w:rsidRDefault="0046536E" w:rsidP="0046536E">
            <w:pPr>
              <w:spacing w:line="260" w:lineRule="exact"/>
              <w:ind w:firstLineChars="50" w:firstLine="3168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val="307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46536E">
        <w:trPr>
          <w:trHeight w:val="67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 w:rsidP="0046536E">
            <w:pPr>
              <w:widowControl/>
              <w:spacing w:line="260" w:lineRule="exact"/>
              <w:ind w:leftChars="-51" w:left="31680" w:rightChars="-52" w:right="31680" w:hangingChars="60" w:firstLine="31680"/>
              <w:jc w:val="center"/>
              <w:rPr>
                <w:rFonts w:ascii="宋体"/>
                <w:spacing w:val="-16"/>
                <w:kern w:val="0"/>
              </w:rPr>
            </w:pPr>
            <w:r>
              <w:rPr>
                <w:rFonts w:ascii="宋体" w:hAnsi="宋体" w:cs="宋体" w:hint="eastAsia"/>
                <w:spacing w:val="-16"/>
                <w:kern w:val="0"/>
              </w:rPr>
              <w:t>是否取得专</w:t>
            </w:r>
          </w:p>
          <w:p w:rsidR="0046536E" w:rsidRDefault="0046536E" w:rsidP="0046536E">
            <w:pPr>
              <w:widowControl/>
              <w:spacing w:line="260" w:lineRule="exact"/>
              <w:ind w:leftChars="-51" w:left="31680" w:rightChars="-52" w:right="31680" w:hangingChars="60" w:firstLine="31680"/>
              <w:jc w:val="center"/>
              <w:rPr>
                <w:rFonts w:ascii="宋体"/>
                <w:spacing w:val="-16"/>
                <w:kern w:val="0"/>
              </w:rPr>
            </w:pPr>
            <w:r>
              <w:rPr>
                <w:rFonts w:ascii="宋体" w:hAnsi="宋体" w:cs="宋体" w:hint="eastAsia"/>
                <w:spacing w:val="-16"/>
                <w:kern w:val="0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ind w:left="72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现工作</w:t>
            </w:r>
          </w:p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trHeight w:val="44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庭</w:t>
            </w:r>
          </w:p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址</w:t>
            </w:r>
          </w:p>
        </w:tc>
        <w:tc>
          <w:tcPr>
            <w:tcW w:w="4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号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码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val="6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48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hRule="exact" w:val="340"/>
          <w:jc w:val="center"/>
        </w:trPr>
        <w:tc>
          <w:tcPr>
            <w:tcW w:w="975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学习工作经历（从高中填起）</w:t>
            </w: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证明人</w:t>
            </w: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hRule="exact" w:val="397"/>
          <w:jc w:val="center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46536E">
        <w:trPr>
          <w:cantSplit/>
          <w:trHeight w:val="965"/>
          <w:jc w:val="center"/>
        </w:trPr>
        <w:tc>
          <w:tcPr>
            <w:tcW w:w="97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本人声明：上述填写内容真实完整。如有不实，本人愿承担一切法律责任。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确认签字（请手写）：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6536E">
        <w:trPr>
          <w:cantSplit/>
          <w:trHeight w:val="3251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资格审查</w:t>
            </w:r>
          </w:p>
          <w:p w:rsidR="0046536E" w:rsidRDefault="0046536E">
            <w:pPr>
              <w:spacing w:line="2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kern w:val="0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tabs>
                <w:tab w:val="left" w:pos="1650"/>
              </w:tabs>
              <w:spacing w:line="26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46536E" w:rsidRDefault="0046536E">
            <w:pPr>
              <w:tabs>
                <w:tab w:val="left" w:pos="1650"/>
              </w:tabs>
              <w:spacing w:line="26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46536E" w:rsidRDefault="0046536E">
            <w:pPr>
              <w:tabs>
                <w:tab w:val="left" w:pos="1650"/>
              </w:tabs>
              <w:spacing w:line="26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46536E" w:rsidRDefault="0046536E">
            <w:pPr>
              <w:tabs>
                <w:tab w:val="left" w:pos="1650"/>
              </w:tabs>
              <w:spacing w:line="26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46536E" w:rsidRDefault="0046536E">
            <w:pPr>
              <w:tabs>
                <w:tab w:val="left" w:pos="1650"/>
              </w:tabs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签名</w:t>
            </w:r>
          </w:p>
          <w:p w:rsidR="0046536E" w:rsidRDefault="0046536E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46536E" w:rsidRDefault="0046536E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46536E" w:rsidRDefault="0046536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资格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>审查</w:t>
            </w:r>
          </w:p>
          <w:p w:rsidR="0046536E" w:rsidRDefault="0046536E">
            <w:pPr>
              <w:spacing w:line="2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kern w:val="0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E" w:rsidRDefault="0046536E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6536E" w:rsidRDefault="0046536E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6536E" w:rsidRDefault="0046536E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6536E" w:rsidRDefault="0046536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签名</w:t>
            </w:r>
          </w:p>
          <w:p w:rsidR="0046536E" w:rsidRDefault="0046536E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6536E" w:rsidRDefault="0046536E">
            <w:pPr>
              <w:spacing w:line="260" w:lineRule="exact"/>
              <w:ind w:left="1590" w:right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年　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月　　日</w:t>
            </w:r>
            <w:r>
              <w:rPr>
                <w:rFonts w:ascii="宋体" w:hAnsi="宋体" w:cs="宋体"/>
                <w:kern w:val="0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46536E" w:rsidRDefault="0046536E">
      <w:pPr>
        <w:spacing w:line="260" w:lineRule="exact"/>
        <w:jc w:val="left"/>
        <w:rPr>
          <w:rFonts w:ascii="宋体"/>
          <w:b/>
          <w:bCs/>
          <w:color w:val="000000"/>
          <w:sz w:val="24"/>
          <w:szCs w:val="24"/>
        </w:rPr>
      </w:pPr>
    </w:p>
    <w:p w:rsidR="0046536E" w:rsidRDefault="0046536E">
      <w:pPr>
        <w:spacing w:line="260" w:lineRule="exact"/>
        <w:jc w:val="lef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请将相关证明材料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如学历学位证、专业技术资格证等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随报名表一起报送。</w:t>
      </w:r>
    </w:p>
    <w:sectPr w:rsidR="0046536E" w:rsidSect="00E4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A24E91"/>
    <w:rsid w:val="0046536E"/>
    <w:rsid w:val="00661243"/>
    <w:rsid w:val="007D65CF"/>
    <w:rsid w:val="00A508E8"/>
    <w:rsid w:val="00E43CE1"/>
    <w:rsid w:val="05201C45"/>
    <w:rsid w:val="0E9F302A"/>
    <w:rsid w:val="12A24E91"/>
    <w:rsid w:val="1C8865E2"/>
    <w:rsid w:val="30FB35DE"/>
    <w:rsid w:val="388818BE"/>
    <w:rsid w:val="3C7C758A"/>
    <w:rsid w:val="3F7636B0"/>
    <w:rsid w:val="58B4687C"/>
    <w:rsid w:val="6D6E51E1"/>
    <w:rsid w:val="7E0628FB"/>
    <w:rsid w:val="7F86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E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杨生伟～盈家</dc:creator>
  <cp:keywords/>
  <dc:description/>
  <cp:lastModifiedBy>FtpDown</cp:lastModifiedBy>
  <cp:revision>2</cp:revision>
  <cp:lastPrinted>2020-03-04T07:09:00Z</cp:lastPrinted>
  <dcterms:created xsi:type="dcterms:W3CDTF">2019-12-27T06:11:00Z</dcterms:created>
  <dcterms:modified xsi:type="dcterms:W3CDTF">2020-03-05T04:14:00Z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